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F22C98" w14:paraId="7B7A28F3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5891" w14:textId="6EA899F7" w:rsidR="00F22C98" w:rsidRPr="00F22C98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Digital Video Hardware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93DC" w14:textId="77777777" w:rsidR="00F22C98" w:rsidRDefault="00F22C98" w:rsidP="006C717C">
            <w:pPr>
              <w:spacing w:line="240" w:lineRule="auto"/>
            </w:pPr>
          </w:p>
        </w:tc>
      </w:tr>
      <w:tr w:rsidR="00D566FD" w14:paraId="4A5591CA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43B2" w14:textId="40D38AE2" w:rsidR="00D566FD" w:rsidRDefault="00D566FD" w:rsidP="00D566FD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Composite Cable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EEBD" w14:textId="77777777" w:rsidR="00D566FD" w:rsidRDefault="00D566FD" w:rsidP="006C717C">
            <w:pPr>
              <w:spacing w:line="240" w:lineRule="auto"/>
            </w:pPr>
          </w:p>
        </w:tc>
      </w:tr>
      <w:tr w:rsidR="00D566FD" w14:paraId="1C79844F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5527" w14:textId="37A4844D" w:rsidR="00D566FD" w:rsidRDefault="00D566FD" w:rsidP="006C717C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Firewire</w:t>
            </w:r>
            <w:proofErr w:type="spellEnd"/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 Cable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811A" w14:textId="77777777" w:rsidR="00D566FD" w:rsidRDefault="00D566FD" w:rsidP="006C717C">
            <w:pPr>
              <w:spacing w:line="240" w:lineRule="auto"/>
            </w:pPr>
          </w:p>
        </w:tc>
      </w:tr>
      <w:tr w:rsidR="00D566FD" w14:paraId="0A3CDCCF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B8E9" w14:textId="3D746034" w:rsidR="00D566FD" w:rsidRDefault="00D566FD" w:rsidP="006C717C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HDMI Cable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96A3" w14:textId="77777777" w:rsidR="00D566FD" w:rsidRDefault="00D566FD" w:rsidP="006C717C">
            <w:pPr>
              <w:spacing w:line="240" w:lineRule="auto"/>
            </w:pPr>
          </w:p>
        </w:tc>
      </w:tr>
      <w:tr w:rsidR="00F22C98" w14:paraId="70BE747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DDCD" w14:textId="67882428" w:rsidR="00F22C98" w:rsidRPr="00F22C98" w:rsidRDefault="0030642D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Video Editing Software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CE20" w14:textId="77777777" w:rsidR="00F22C98" w:rsidRDefault="00F22C98" w:rsidP="006C717C">
            <w:pPr>
              <w:spacing w:line="240" w:lineRule="auto"/>
            </w:pPr>
          </w:p>
        </w:tc>
      </w:tr>
      <w:tr w:rsidR="00F22C98" w14:paraId="7EB959EF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01EE" w14:textId="6A4732F6" w:rsidR="00F22C98" w:rsidRPr="00F22C98" w:rsidRDefault="0030642D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Rule of Thirds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E08D" w14:textId="77777777" w:rsidR="00F22C98" w:rsidRDefault="00F22C98" w:rsidP="006C717C">
            <w:pPr>
              <w:spacing w:line="240" w:lineRule="auto"/>
            </w:pPr>
          </w:p>
        </w:tc>
      </w:tr>
      <w:tr w:rsidR="00D566FD" w14:paraId="31595CA3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57E0" w14:textId="4C439861" w:rsidR="00D566FD" w:rsidRDefault="00D566F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Take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E1B9" w14:textId="77777777" w:rsidR="00D566FD" w:rsidRDefault="00D566FD" w:rsidP="006C717C">
            <w:pPr>
              <w:spacing w:line="240" w:lineRule="auto"/>
            </w:pPr>
          </w:p>
        </w:tc>
      </w:tr>
      <w:tr w:rsidR="00D566FD" w14:paraId="5EAB4629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895E" w14:textId="58399FCC" w:rsidR="00D566FD" w:rsidRDefault="00D566F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B-Roll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E8D6" w14:textId="77777777" w:rsidR="00D566FD" w:rsidRDefault="00D566FD" w:rsidP="006C717C">
            <w:pPr>
              <w:spacing w:line="240" w:lineRule="auto"/>
            </w:pPr>
          </w:p>
        </w:tc>
      </w:tr>
      <w:tr w:rsidR="00D566FD" w14:paraId="2555ADA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9FC4" w14:textId="62F2B6ED" w:rsidR="00D566FD" w:rsidRDefault="00D566F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Depth of Field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F646" w14:textId="77777777" w:rsidR="00D566FD" w:rsidRDefault="00D566FD" w:rsidP="006C717C">
            <w:pPr>
              <w:spacing w:line="240" w:lineRule="auto"/>
            </w:pPr>
          </w:p>
        </w:tc>
      </w:tr>
      <w:tr w:rsidR="00D566FD" w14:paraId="130E3C3B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3F65" w14:textId="242970E9" w:rsidR="00D566FD" w:rsidRDefault="00D566F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Field of View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C96D" w14:textId="77777777" w:rsidR="00D566FD" w:rsidRDefault="00D566FD" w:rsidP="006C717C">
            <w:pPr>
              <w:spacing w:line="240" w:lineRule="auto"/>
            </w:pPr>
          </w:p>
        </w:tc>
      </w:tr>
      <w:tr w:rsidR="00EB4596" w14:paraId="539FB3A0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928C" w14:textId="30BAED79" w:rsidR="00EB4596" w:rsidRDefault="00EB4596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Establishing Shot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FEB1" w14:textId="77777777" w:rsidR="00EB4596" w:rsidRDefault="00EB4596" w:rsidP="006C717C">
            <w:pPr>
              <w:spacing w:line="240" w:lineRule="auto"/>
            </w:pPr>
          </w:p>
        </w:tc>
      </w:tr>
      <w:tr w:rsidR="00765741" w14:paraId="6BF2A7AD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DBE" w14:textId="2DD0B7E9" w:rsidR="00765741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Wide Shot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A959" w14:textId="77777777" w:rsidR="00765741" w:rsidRDefault="00765741" w:rsidP="006C717C">
            <w:pPr>
              <w:spacing w:line="240" w:lineRule="auto"/>
            </w:pPr>
          </w:p>
        </w:tc>
      </w:tr>
      <w:tr w:rsidR="00EB4596" w14:paraId="18B29D9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DC83" w14:textId="17538C22" w:rsidR="00EB4596" w:rsidRDefault="00EB4596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Extreme Wide Shot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3F7D" w14:textId="77777777" w:rsidR="00EB4596" w:rsidRDefault="00EB4596" w:rsidP="006C717C">
            <w:pPr>
              <w:spacing w:line="240" w:lineRule="auto"/>
            </w:pPr>
          </w:p>
        </w:tc>
      </w:tr>
      <w:tr w:rsidR="0030642D" w14:paraId="225DA000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A6D9" w14:textId="7CCFE2FC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Medium Shot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9345" w14:textId="77777777" w:rsidR="0030642D" w:rsidRDefault="0030642D" w:rsidP="006C717C">
            <w:pPr>
              <w:spacing w:line="240" w:lineRule="auto"/>
            </w:pPr>
          </w:p>
        </w:tc>
      </w:tr>
      <w:tr w:rsidR="0030642D" w14:paraId="4DF8BEC9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66D3" w14:textId="06CECAA0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Close-Up Shot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9A93" w14:textId="77777777" w:rsidR="0030642D" w:rsidRDefault="0030642D" w:rsidP="006C717C">
            <w:pPr>
              <w:spacing w:line="240" w:lineRule="auto"/>
            </w:pPr>
          </w:p>
        </w:tc>
      </w:tr>
      <w:tr w:rsidR="00EB4596" w14:paraId="42C37FC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C037" w14:textId="610AD681" w:rsidR="00EB4596" w:rsidRDefault="00EB4596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Extreme Close-Up Shot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B5BB" w14:textId="77777777" w:rsidR="00EB4596" w:rsidRDefault="00EB4596" w:rsidP="006C717C">
            <w:pPr>
              <w:spacing w:line="240" w:lineRule="auto"/>
            </w:pPr>
          </w:p>
        </w:tc>
      </w:tr>
      <w:tr w:rsidR="0030642D" w14:paraId="67E1B6FA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8906" w14:textId="59357F11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High Angle Shot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8BB1" w14:textId="77777777" w:rsidR="0030642D" w:rsidRDefault="0030642D" w:rsidP="006C717C">
            <w:pPr>
              <w:spacing w:line="240" w:lineRule="auto"/>
            </w:pPr>
          </w:p>
        </w:tc>
      </w:tr>
      <w:tr w:rsidR="0030642D" w14:paraId="4461566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BFF9" w14:textId="653D8A6F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Low Angle Shot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8893" w14:textId="77777777" w:rsidR="0030642D" w:rsidRDefault="0030642D" w:rsidP="006C717C">
            <w:pPr>
              <w:spacing w:line="240" w:lineRule="auto"/>
            </w:pPr>
          </w:p>
        </w:tc>
      </w:tr>
      <w:tr w:rsidR="0030642D" w14:paraId="784FAA7B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1D42" w14:textId="234C33F6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Zoom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4AEF" w14:textId="77777777" w:rsidR="0030642D" w:rsidRDefault="0030642D" w:rsidP="006C717C">
            <w:pPr>
              <w:spacing w:line="240" w:lineRule="auto"/>
            </w:pPr>
          </w:p>
        </w:tc>
      </w:tr>
      <w:tr w:rsidR="0030642D" w14:paraId="7476A252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605A" w14:textId="063E1BC1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Pan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0B26" w14:textId="77777777" w:rsidR="0030642D" w:rsidRDefault="0030642D" w:rsidP="006C717C">
            <w:pPr>
              <w:spacing w:line="240" w:lineRule="auto"/>
            </w:pPr>
          </w:p>
        </w:tc>
      </w:tr>
      <w:tr w:rsidR="0030642D" w14:paraId="26A5E6D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5326" w14:textId="45949DF7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Tilt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A8AE" w14:textId="77777777" w:rsidR="0030642D" w:rsidRDefault="0030642D" w:rsidP="006C717C">
            <w:pPr>
              <w:spacing w:line="240" w:lineRule="auto"/>
            </w:pPr>
          </w:p>
        </w:tc>
      </w:tr>
      <w:tr w:rsidR="0030642D" w14:paraId="7809BCF2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C15A" w14:textId="28A2937D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Dolly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758F" w14:textId="77777777" w:rsidR="0030642D" w:rsidRDefault="0030642D" w:rsidP="006C717C">
            <w:pPr>
              <w:spacing w:line="240" w:lineRule="auto"/>
            </w:pPr>
          </w:p>
        </w:tc>
      </w:tr>
      <w:tr w:rsidR="0030642D" w14:paraId="2C22F3A5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954F" w14:textId="53E9C7E6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Truck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F2A8" w14:textId="77777777" w:rsidR="0030642D" w:rsidRDefault="0030642D" w:rsidP="006C717C">
            <w:pPr>
              <w:spacing w:line="240" w:lineRule="auto"/>
            </w:pPr>
          </w:p>
        </w:tc>
      </w:tr>
      <w:tr w:rsidR="0030642D" w14:paraId="00CC83B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CE69" w14:textId="40E6BEDB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Crane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62FE" w14:textId="77777777" w:rsidR="0030642D" w:rsidRDefault="0030642D" w:rsidP="006C717C">
            <w:pPr>
              <w:spacing w:line="240" w:lineRule="auto"/>
            </w:pPr>
          </w:p>
        </w:tc>
      </w:tr>
      <w:tr w:rsidR="0030642D" w14:paraId="3B68AD54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6CBE" w14:textId="39CE4DB4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Focus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8A97" w14:textId="77777777" w:rsidR="0030642D" w:rsidRDefault="0030642D" w:rsidP="006C717C">
            <w:pPr>
              <w:spacing w:line="240" w:lineRule="auto"/>
            </w:pPr>
          </w:p>
        </w:tc>
      </w:tr>
      <w:tr w:rsidR="0030642D" w14:paraId="3D39F1D4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EE24" w14:textId="72FF2363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White Balance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9A65" w14:textId="77777777" w:rsidR="0030642D" w:rsidRDefault="0030642D" w:rsidP="006C717C">
            <w:pPr>
              <w:spacing w:line="240" w:lineRule="auto"/>
            </w:pPr>
          </w:p>
        </w:tc>
      </w:tr>
      <w:tr w:rsidR="0030642D" w14:paraId="2FCF2A87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A7D5" w14:textId="399F468C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Iris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92B0" w14:textId="77777777" w:rsidR="0030642D" w:rsidRDefault="0030642D" w:rsidP="006C717C">
            <w:pPr>
              <w:spacing w:line="240" w:lineRule="auto"/>
            </w:pPr>
          </w:p>
        </w:tc>
      </w:tr>
      <w:tr w:rsidR="00D566FD" w14:paraId="116F3740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AC82" w14:textId="72A74AAB" w:rsidR="00D566FD" w:rsidRDefault="00D566F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Telephoto Lens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EEF6" w14:textId="77777777" w:rsidR="00D566FD" w:rsidRDefault="00D566FD" w:rsidP="006C717C">
            <w:pPr>
              <w:spacing w:line="240" w:lineRule="auto"/>
            </w:pPr>
          </w:p>
        </w:tc>
      </w:tr>
      <w:tr w:rsidR="00D566FD" w14:paraId="223B19C5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959D" w14:textId="50585562" w:rsidR="00D566FD" w:rsidRDefault="00D566F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Macro Lens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980E" w14:textId="77777777" w:rsidR="00D566FD" w:rsidRDefault="00D566FD" w:rsidP="006C717C">
            <w:pPr>
              <w:spacing w:line="240" w:lineRule="auto"/>
            </w:pPr>
          </w:p>
        </w:tc>
      </w:tr>
      <w:tr w:rsidR="00D566FD" w14:paraId="260BE619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0DAF" w14:textId="31870654" w:rsidR="00D566FD" w:rsidRDefault="00D566F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Fisheye Lens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4D8" w14:textId="77777777" w:rsidR="00D566FD" w:rsidRDefault="00D566FD" w:rsidP="006C717C">
            <w:pPr>
              <w:spacing w:line="240" w:lineRule="auto"/>
            </w:pPr>
          </w:p>
        </w:tc>
      </w:tr>
      <w:tr w:rsidR="00D566FD" w14:paraId="52B49D30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1601" w14:textId="75FF121A" w:rsidR="00D566FD" w:rsidRDefault="00D566F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Aperture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13DC" w14:textId="77777777" w:rsidR="00D566FD" w:rsidRDefault="00D566FD" w:rsidP="006C717C">
            <w:pPr>
              <w:spacing w:line="240" w:lineRule="auto"/>
            </w:pPr>
          </w:p>
        </w:tc>
      </w:tr>
      <w:tr w:rsidR="00D566FD" w14:paraId="0C5E9AA8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2FB" w14:textId="245FC612" w:rsidR="00D566FD" w:rsidRDefault="00D566F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Key Light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71DB" w14:textId="77777777" w:rsidR="00D566FD" w:rsidRDefault="00D566FD" w:rsidP="006C717C">
            <w:pPr>
              <w:spacing w:line="240" w:lineRule="auto"/>
            </w:pPr>
          </w:p>
        </w:tc>
      </w:tr>
      <w:tr w:rsidR="00D566FD" w14:paraId="0CB5ECE4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E67A" w14:textId="3A4D9D4D" w:rsidR="00D566FD" w:rsidRDefault="00D566F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Fill Light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D194" w14:textId="77777777" w:rsidR="00D566FD" w:rsidRDefault="00D566FD" w:rsidP="006C717C">
            <w:pPr>
              <w:spacing w:line="240" w:lineRule="auto"/>
            </w:pPr>
          </w:p>
        </w:tc>
      </w:tr>
      <w:tr w:rsidR="00D566FD" w14:paraId="53838B8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B73B" w14:textId="788D5FE9" w:rsidR="00D566FD" w:rsidRDefault="00D566F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Back Light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5123" w14:textId="77777777" w:rsidR="00D566FD" w:rsidRDefault="00D566FD" w:rsidP="006C717C">
            <w:pPr>
              <w:spacing w:line="240" w:lineRule="auto"/>
            </w:pPr>
          </w:p>
        </w:tc>
      </w:tr>
      <w:tr w:rsidR="00D566FD" w14:paraId="34BCCFA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A705" w14:textId="4A77D545" w:rsidR="00D566FD" w:rsidRDefault="00D566F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Standard Three-Point Lighting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33E0" w14:textId="77777777" w:rsidR="00D566FD" w:rsidRDefault="00D566FD" w:rsidP="006C717C">
            <w:pPr>
              <w:spacing w:line="240" w:lineRule="auto"/>
            </w:pPr>
          </w:p>
        </w:tc>
      </w:tr>
      <w:tr w:rsidR="001A2828" w14:paraId="1DBDDB6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8466" w14:textId="356EF7B5" w:rsidR="001A2828" w:rsidRDefault="001A2828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 xml:space="preserve">Natural </w:t>
            </w:r>
            <w:r w:rsidR="00291CFC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Sound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788" w14:textId="77777777" w:rsidR="001A2828" w:rsidRDefault="001A2828" w:rsidP="006C717C">
            <w:pPr>
              <w:spacing w:line="240" w:lineRule="auto"/>
            </w:pPr>
          </w:p>
        </w:tc>
      </w:tr>
      <w:tr w:rsidR="00291CFC" w14:paraId="5DD5171B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2D6D" w14:textId="52E4594C" w:rsidR="00291CFC" w:rsidRDefault="00291CF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Recorded Narration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8EF4" w14:textId="77777777" w:rsidR="00291CFC" w:rsidRDefault="00291CFC" w:rsidP="006C717C">
            <w:pPr>
              <w:spacing w:line="240" w:lineRule="auto"/>
            </w:pPr>
          </w:p>
        </w:tc>
      </w:tr>
      <w:tr w:rsidR="00291CFC" w14:paraId="5C65B2E7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418E" w14:textId="448D2B46" w:rsidR="00291CFC" w:rsidRDefault="00291CF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Audio Effects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A8A0" w14:textId="77777777" w:rsidR="00291CFC" w:rsidRDefault="00291CFC" w:rsidP="006C717C">
            <w:pPr>
              <w:spacing w:line="240" w:lineRule="auto"/>
            </w:pPr>
          </w:p>
        </w:tc>
      </w:tr>
      <w:tr w:rsidR="00291CFC" w14:paraId="1765DEE0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3E23" w14:textId="3A2407A0" w:rsidR="00291CFC" w:rsidRDefault="00291CF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Background Audio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C3F1" w14:textId="77777777" w:rsidR="00291CFC" w:rsidRDefault="00291CFC" w:rsidP="006C717C">
            <w:pPr>
              <w:spacing w:line="240" w:lineRule="auto"/>
            </w:pPr>
          </w:p>
        </w:tc>
      </w:tr>
      <w:tr w:rsidR="00291CFC" w14:paraId="24A4D4E6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6FB8" w14:textId="628852D8" w:rsidR="00291CFC" w:rsidRDefault="00291CF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Loop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CE5F" w14:textId="77777777" w:rsidR="00291CFC" w:rsidRDefault="00291CFC" w:rsidP="006C717C">
            <w:pPr>
              <w:spacing w:line="240" w:lineRule="auto"/>
            </w:pPr>
          </w:p>
        </w:tc>
      </w:tr>
      <w:tr w:rsidR="00291CFC" w14:paraId="465A4CC4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7AD" w14:textId="113FC9BB" w:rsidR="00291CFC" w:rsidRDefault="00291CF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Trim/Splice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0E9B" w14:textId="77777777" w:rsidR="00291CFC" w:rsidRDefault="00291CFC" w:rsidP="006C717C">
            <w:pPr>
              <w:spacing w:line="240" w:lineRule="auto"/>
            </w:pPr>
          </w:p>
        </w:tc>
      </w:tr>
      <w:tr w:rsidR="00291CFC" w14:paraId="1A10CD5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AE33" w14:textId="11A16F00" w:rsidR="00291CFC" w:rsidRDefault="00291CF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Adjusting Track Levels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A0F6" w14:textId="77777777" w:rsidR="00291CFC" w:rsidRDefault="00291CFC" w:rsidP="006C717C">
            <w:pPr>
              <w:spacing w:line="240" w:lineRule="auto"/>
            </w:pPr>
          </w:p>
        </w:tc>
      </w:tr>
      <w:tr w:rsidR="00291CFC" w14:paraId="7A290808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4743" w14:textId="132605E8" w:rsidR="00291CFC" w:rsidRDefault="00291CFC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Fades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9D6C" w14:textId="77777777" w:rsidR="00291CFC" w:rsidRDefault="00291CFC" w:rsidP="006C717C">
            <w:pPr>
              <w:spacing w:line="240" w:lineRule="auto"/>
            </w:pPr>
          </w:p>
        </w:tc>
      </w:tr>
      <w:tr w:rsidR="00384E19" w14:paraId="1A0FEDD9" w14:textId="77777777" w:rsidTr="00C163B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C34B" w14:textId="77777777" w:rsidR="00384E19" w:rsidRDefault="00384E19" w:rsidP="00C163B6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C650B9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Communication in a Digital Media Environment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F174" w14:textId="77777777" w:rsidR="00384E19" w:rsidRDefault="00384E19" w:rsidP="00C163B6">
            <w:pPr>
              <w:spacing w:line="240" w:lineRule="auto"/>
            </w:pPr>
          </w:p>
        </w:tc>
      </w:tr>
      <w:tr w:rsidR="00384E19" w14:paraId="5D51CE4D" w14:textId="77777777" w:rsidTr="00C163B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574D" w14:textId="77777777" w:rsidR="00384E19" w:rsidRDefault="00384E19" w:rsidP="00C163B6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C650B9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Active Listening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0B07" w14:textId="77777777" w:rsidR="00384E19" w:rsidRDefault="00384E19" w:rsidP="00C163B6">
            <w:pPr>
              <w:spacing w:line="240" w:lineRule="auto"/>
            </w:pPr>
          </w:p>
        </w:tc>
      </w:tr>
      <w:tr w:rsidR="00384E19" w14:paraId="53F0C810" w14:textId="77777777" w:rsidTr="00C163B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A1C" w14:textId="77777777" w:rsidR="00384E19" w:rsidRDefault="00384E19" w:rsidP="00C163B6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C650B9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lastRenderedPageBreak/>
              <w:t>Collaboration in a Digital Media Environment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9A7E" w14:textId="77777777" w:rsidR="00384E19" w:rsidRDefault="00384E19" w:rsidP="00C163B6">
            <w:pPr>
              <w:spacing w:line="240" w:lineRule="auto"/>
            </w:pPr>
          </w:p>
        </w:tc>
      </w:tr>
      <w:tr w:rsidR="00384E19" w14:paraId="0224DF3F" w14:textId="77777777" w:rsidTr="00C163B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E40E" w14:textId="77777777" w:rsidR="00384E19" w:rsidRDefault="00384E19" w:rsidP="00C163B6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C650B9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Feedback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C98D" w14:textId="77777777" w:rsidR="00384E19" w:rsidRDefault="00384E19" w:rsidP="00C163B6">
            <w:pPr>
              <w:spacing w:line="240" w:lineRule="auto"/>
            </w:pPr>
          </w:p>
        </w:tc>
      </w:tr>
      <w:tr w:rsidR="00384E19" w14:paraId="0003473C" w14:textId="77777777" w:rsidTr="00C163B6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9A1A" w14:textId="18D0747C" w:rsidR="00384E19" w:rsidRPr="00C650B9" w:rsidRDefault="00384E19" w:rsidP="00C163B6">
            <w:pPr>
              <w:spacing w:line="240" w:lineRule="auto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Redesign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C86F" w14:textId="77777777" w:rsidR="00384E19" w:rsidRDefault="00384E19" w:rsidP="00C163B6">
            <w:pPr>
              <w:spacing w:line="240" w:lineRule="auto"/>
            </w:pPr>
          </w:p>
        </w:tc>
      </w:tr>
    </w:tbl>
    <w:p w14:paraId="27BC286D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</w:p>
    <w:sectPr w:rsidR="00F22C98" w:rsidRPr="00F22C98" w:rsidSect="00303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99589" w14:textId="77777777" w:rsidR="00794C8C" w:rsidRDefault="00794C8C" w:rsidP="00992A79">
      <w:pPr>
        <w:spacing w:after="0" w:line="240" w:lineRule="auto"/>
      </w:pPr>
      <w:r>
        <w:separator/>
      </w:r>
    </w:p>
  </w:endnote>
  <w:endnote w:type="continuationSeparator" w:id="0">
    <w:p w14:paraId="2386168C" w14:textId="77777777" w:rsidR="00794C8C" w:rsidRDefault="00794C8C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1FB" w14:textId="77777777" w:rsidR="00FF0050" w:rsidRDefault="00FF00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2E9FD1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492753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492753">
              <w:rPr>
                <w:bCs/>
                <w:noProof/>
                <w:sz w:val="18"/>
                <w:szCs w:val="18"/>
              </w:rPr>
              <w:t>10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D94CE" w14:textId="77777777" w:rsidR="00FF0050" w:rsidRDefault="00FF00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8B7A1" w14:textId="77777777" w:rsidR="00794C8C" w:rsidRDefault="00794C8C" w:rsidP="00992A79">
      <w:pPr>
        <w:spacing w:after="0" w:line="240" w:lineRule="auto"/>
      </w:pPr>
      <w:r>
        <w:separator/>
      </w:r>
    </w:p>
  </w:footnote>
  <w:footnote w:type="continuationSeparator" w:id="0">
    <w:p w14:paraId="23947525" w14:textId="77777777" w:rsidR="00794C8C" w:rsidRDefault="00794C8C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CC63" w14:textId="77777777" w:rsidR="00FF0050" w:rsidRDefault="00FF00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5B18" w14:textId="5F479D44" w:rsidR="00303734" w:rsidRDefault="00235C7D">
    <w:pPr>
      <w:pStyle w:val="Header"/>
    </w:pPr>
    <w:r>
      <w:rPr>
        <w:noProof/>
      </w:rPr>
      <w:drawing>
        <wp:inline distT="0" distB="0" distL="0" distR="0" wp14:anchorId="596911F8" wp14:editId="2EE32FE3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D4FCE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17215CE6" w14:textId="1A385BC3" w:rsidR="00FF0050" w:rsidRDefault="00FF0050" w:rsidP="00FF0050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Video Design: </w:t>
    </w:r>
    <w:r w:rsidR="003C0414" w:rsidRPr="003C0414">
      <w:rPr>
        <w:rFonts w:ascii="Cambria" w:hAnsi="Cambria"/>
        <w:b/>
        <w:bCs/>
        <w:color w:val="000000" w:themeColor="text1"/>
        <w:sz w:val="28"/>
        <w:szCs w:val="28"/>
      </w:rPr>
      <w:t xml:space="preserve">2.00 </w:t>
    </w:r>
    <w:r w:rsidR="003C0414" w:rsidRPr="003C0414">
      <w:rPr>
        <w:rFonts w:ascii="Cambria" w:hAnsi="Cambria"/>
        <w:b/>
        <w:color w:val="000000" w:themeColor="text1"/>
        <w:sz w:val="28"/>
        <w:szCs w:val="28"/>
      </w:rPr>
      <w:tab/>
    </w:r>
    <w:r w:rsidR="003C0414" w:rsidRPr="003C0414">
      <w:rPr>
        <w:rFonts w:ascii="Cambria" w:hAnsi="Cambria"/>
        <w:b/>
        <w:bCs/>
        <w:color w:val="000000" w:themeColor="text1"/>
        <w:sz w:val="28"/>
        <w:szCs w:val="28"/>
      </w:rPr>
      <w:t>Identify design elements when preparing video</w:t>
    </w:r>
    <w:r>
      <w:rPr>
        <w:rFonts w:ascii="Cambria" w:hAnsi="Cambria"/>
        <w:b/>
        <w:color w:val="000000" w:themeColor="text1"/>
        <w:sz w:val="28"/>
        <w:szCs w:val="28"/>
      </w:rPr>
      <w:t>.</w:t>
    </w:r>
  </w:p>
  <w:p w14:paraId="54343D4A" w14:textId="0132B3A6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9CF2F" wp14:editId="3729F277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41BFA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732020D6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31E67" w14:textId="77777777" w:rsidR="00FF0050" w:rsidRDefault="00FF00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51"/>
    <w:rsid w:val="000B1542"/>
    <w:rsid w:val="000C72B9"/>
    <w:rsid w:val="001737B0"/>
    <w:rsid w:val="0017614D"/>
    <w:rsid w:val="001A2828"/>
    <w:rsid w:val="001D2009"/>
    <w:rsid w:val="00235C7D"/>
    <w:rsid w:val="00291CFC"/>
    <w:rsid w:val="002A1C02"/>
    <w:rsid w:val="002B0372"/>
    <w:rsid w:val="00303734"/>
    <w:rsid w:val="0030642D"/>
    <w:rsid w:val="00342EB8"/>
    <w:rsid w:val="00352C42"/>
    <w:rsid w:val="00384E19"/>
    <w:rsid w:val="003961C7"/>
    <w:rsid w:val="003C0414"/>
    <w:rsid w:val="00463478"/>
    <w:rsid w:val="00485001"/>
    <w:rsid w:val="00492753"/>
    <w:rsid w:val="004F56DB"/>
    <w:rsid w:val="00573E4C"/>
    <w:rsid w:val="00573ED1"/>
    <w:rsid w:val="00611651"/>
    <w:rsid w:val="00615A57"/>
    <w:rsid w:val="006E1B9B"/>
    <w:rsid w:val="006E4AD0"/>
    <w:rsid w:val="00765741"/>
    <w:rsid w:val="00767CCF"/>
    <w:rsid w:val="00794C8C"/>
    <w:rsid w:val="00797CCC"/>
    <w:rsid w:val="00843A0E"/>
    <w:rsid w:val="0087353F"/>
    <w:rsid w:val="008D17C3"/>
    <w:rsid w:val="008E3EC0"/>
    <w:rsid w:val="00992A79"/>
    <w:rsid w:val="00A624B8"/>
    <w:rsid w:val="00AA7156"/>
    <w:rsid w:val="00B76656"/>
    <w:rsid w:val="00BF2A0D"/>
    <w:rsid w:val="00C13DEB"/>
    <w:rsid w:val="00C148AD"/>
    <w:rsid w:val="00C20579"/>
    <w:rsid w:val="00C4442E"/>
    <w:rsid w:val="00C503E4"/>
    <w:rsid w:val="00D23B76"/>
    <w:rsid w:val="00D566FD"/>
    <w:rsid w:val="00D60AD5"/>
    <w:rsid w:val="00D976C9"/>
    <w:rsid w:val="00E4089B"/>
    <w:rsid w:val="00EB4596"/>
    <w:rsid w:val="00F22C98"/>
    <w:rsid w:val="00F42936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B60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F0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10</TotalTime>
  <Pages>10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2016-05-02T20:43:00Z</dcterms:created>
  <dcterms:modified xsi:type="dcterms:W3CDTF">2017-03-30T19:15:00Z</dcterms:modified>
</cp:coreProperties>
</file>