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5A11AA08" w:rsidR="00F22C98" w:rsidRPr="00F22C98" w:rsidRDefault="00A953A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Premiere Pro Panels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D566FD" w14:paraId="4A5591C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3B2" w14:textId="1D7206CD" w:rsidR="00D566FD" w:rsidRDefault="00A953A5" w:rsidP="00D566FD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Source vs Program Monitor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EBD" w14:textId="77777777" w:rsidR="00D566FD" w:rsidRDefault="00D566FD" w:rsidP="006C717C">
            <w:pPr>
              <w:spacing w:line="240" w:lineRule="auto"/>
            </w:pPr>
          </w:p>
        </w:tc>
      </w:tr>
      <w:tr w:rsidR="00D566FD" w14:paraId="04711D6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089" w14:textId="37401DBD" w:rsidR="00D566FD" w:rsidRDefault="00A953A5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Timeline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6F0" w14:textId="77777777" w:rsidR="00D566FD" w:rsidRDefault="00D566FD" w:rsidP="006C717C">
            <w:pPr>
              <w:spacing w:line="240" w:lineRule="auto"/>
            </w:pPr>
          </w:p>
        </w:tc>
      </w:tr>
      <w:tr w:rsidR="00D566FD" w14:paraId="3F161AD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A9EF" w14:textId="1B316DFF" w:rsidR="00D566FD" w:rsidRDefault="00A953A5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Media Browser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458" w14:textId="77777777" w:rsidR="00D566FD" w:rsidRDefault="00D566FD" w:rsidP="006C717C">
            <w:pPr>
              <w:spacing w:line="240" w:lineRule="auto"/>
            </w:pPr>
          </w:p>
        </w:tc>
      </w:tr>
      <w:tr w:rsidR="00D566FD" w14:paraId="39C8086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038" w14:textId="399BB2C8" w:rsidR="00D566FD" w:rsidRDefault="00A953A5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Tools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F17" w14:textId="77777777" w:rsidR="00D566FD" w:rsidRDefault="00D566FD" w:rsidP="006C717C">
            <w:pPr>
              <w:spacing w:line="240" w:lineRule="auto"/>
            </w:pPr>
          </w:p>
        </w:tc>
      </w:tr>
      <w:tr w:rsidR="00D566FD" w14:paraId="1C79844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527" w14:textId="4D32EBF6" w:rsidR="00D566FD" w:rsidRDefault="00A953A5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Effects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11A" w14:textId="77777777" w:rsidR="00D566FD" w:rsidRDefault="00D566FD" w:rsidP="006C717C">
            <w:pPr>
              <w:spacing w:line="240" w:lineRule="auto"/>
            </w:pPr>
          </w:p>
        </w:tc>
      </w:tr>
      <w:tr w:rsidR="00D566FD" w14:paraId="0A3CDCC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8E9" w14:textId="64ED7643" w:rsidR="00D566FD" w:rsidRDefault="00A953A5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Effect Controls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6A3" w14:textId="77777777" w:rsidR="00D566FD" w:rsidRDefault="00D566FD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74E5612D" w:rsidR="00F22C98" w:rsidRPr="00F22C98" w:rsidRDefault="00A953A5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Audio Levels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73636" w14:paraId="340CF5E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63C3" w14:textId="67F04118" w:rsidR="00F73636" w:rsidRDefault="00F73636" w:rsidP="00F73636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Customize 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Workspace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DA0" w14:textId="77777777" w:rsidR="00F73636" w:rsidRDefault="00F73636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A287" w14:textId="77777777" w:rsidR="00B24F48" w:rsidRDefault="00B24F48" w:rsidP="00992A79">
      <w:pPr>
        <w:spacing w:after="0" w:line="240" w:lineRule="auto"/>
      </w:pPr>
      <w:r>
        <w:separator/>
      </w:r>
    </w:p>
  </w:endnote>
  <w:endnote w:type="continuationSeparator" w:id="0">
    <w:p w14:paraId="7CE16828" w14:textId="77777777" w:rsidR="00B24F48" w:rsidRDefault="00B24F48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3B338A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3B338A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2CE3B" w14:textId="77777777" w:rsidR="00B24F48" w:rsidRDefault="00B24F48" w:rsidP="00992A79">
      <w:pPr>
        <w:spacing w:after="0" w:line="240" w:lineRule="auto"/>
      </w:pPr>
      <w:r>
        <w:separator/>
      </w:r>
    </w:p>
  </w:footnote>
  <w:footnote w:type="continuationSeparator" w:id="0">
    <w:p w14:paraId="5E316149" w14:textId="77777777" w:rsidR="00B24F48" w:rsidRDefault="00B24F48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5F479D44" w:rsidR="00303734" w:rsidRDefault="00235C7D">
    <w:pPr>
      <w:pStyle w:val="Header"/>
    </w:pPr>
    <w:r>
      <w:rPr>
        <w:noProof/>
      </w:rPr>
      <w:drawing>
        <wp:inline distT="0" distB="0" distL="0" distR="0" wp14:anchorId="596911F8" wp14:editId="2EE32FE3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17215CE6" w14:textId="0B230E1F" w:rsidR="00FF0050" w:rsidRDefault="00FF0050" w:rsidP="00A953A5">
    <w:pPr>
      <w:pStyle w:val="Header"/>
      <w:tabs>
        <w:tab w:val="right" w:pos="10800"/>
      </w:tabs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A953A5" w:rsidRPr="00A953A5">
      <w:rPr>
        <w:rFonts w:ascii="Cambria" w:hAnsi="Cambria"/>
        <w:b/>
        <w:bCs/>
        <w:color w:val="000000" w:themeColor="text1"/>
        <w:sz w:val="28"/>
        <w:szCs w:val="28"/>
      </w:rPr>
      <w:t xml:space="preserve">3.00 </w:t>
    </w:r>
    <w:r w:rsidR="00A953A5" w:rsidRPr="00A953A5">
      <w:rPr>
        <w:rFonts w:ascii="Cambria" w:hAnsi="Cambria"/>
        <w:b/>
        <w:bCs/>
        <w:color w:val="000000" w:themeColor="text1"/>
        <w:sz w:val="28"/>
        <w:szCs w:val="28"/>
      </w:rPr>
      <w:tab/>
      <w:t>Understanding the Adobe Premiere Pro interface</w:t>
    </w:r>
    <w:r>
      <w:rPr>
        <w:rFonts w:ascii="Cambria" w:hAnsi="Cambria"/>
        <w:b/>
        <w:color w:val="000000" w:themeColor="text1"/>
        <w:sz w:val="28"/>
        <w:szCs w:val="28"/>
      </w:rPr>
      <w:t>.</w:t>
    </w:r>
    <w:r w:rsidR="00A953A5">
      <w:rPr>
        <w:rFonts w:ascii="Cambria" w:hAnsi="Cambria"/>
        <w:b/>
        <w:color w:val="000000" w:themeColor="text1"/>
        <w:sz w:val="28"/>
        <w:szCs w:val="28"/>
      </w:rPr>
      <w:tab/>
    </w:r>
  </w:p>
  <w:p w14:paraId="54343D4A" w14:textId="0132B3A6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3729F27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1BFA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B1542"/>
    <w:rsid w:val="000C72B9"/>
    <w:rsid w:val="001737B0"/>
    <w:rsid w:val="0017614D"/>
    <w:rsid w:val="001D2009"/>
    <w:rsid w:val="00235C7D"/>
    <w:rsid w:val="002B0372"/>
    <w:rsid w:val="00303734"/>
    <w:rsid w:val="0030642D"/>
    <w:rsid w:val="00342EB8"/>
    <w:rsid w:val="00352C42"/>
    <w:rsid w:val="003961C7"/>
    <w:rsid w:val="003B338A"/>
    <w:rsid w:val="003C0414"/>
    <w:rsid w:val="00444AEF"/>
    <w:rsid w:val="00463478"/>
    <w:rsid w:val="00485001"/>
    <w:rsid w:val="004F56DB"/>
    <w:rsid w:val="00573E4C"/>
    <w:rsid w:val="00573ED1"/>
    <w:rsid w:val="00611651"/>
    <w:rsid w:val="00615A57"/>
    <w:rsid w:val="006E1B9B"/>
    <w:rsid w:val="006E4AD0"/>
    <w:rsid w:val="00765741"/>
    <w:rsid w:val="00767CCF"/>
    <w:rsid w:val="00797CCC"/>
    <w:rsid w:val="00843A0E"/>
    <w:rsid w:val="0087353F"/>
    <w:rsid w:val="008D17C3"/>
    <w:rsid w:val="008E3EC0"/>
    <w:rsid w:val="00992A79"/>
    <w:rsid w:val="00A624B8"/>
    <w:rsid w:val="00A953A5"/>
    <w:rsid w:val="00AA7156"/>
    <w:rsid w:val="00B24F48"/>
    <w:rsid w:val="00B76656"/>
    <w:rsid w:val="00BF2A0D"/>
    <w:rsid w:val="00C13DEB"/>
    <w:rsid w:val="00C148AD"/>
    <w:rsid w:val="00C20579"/>
    <w:rsid w:val="00C4442E"/>
    <w:rsid w:val="00C503E4"/>
    <w:rsid w:val="00D23B76"/>
    <w:rsid w:val="00D566FD"/>
    <w:rsid w:val="00D60AD5"/>
    <w:rsid w:val="00D976C9"/>
    <w:rsid w:val="00E4089B"/>
    <w:rsid w:val="00EB4596"/>
    <w:rsid w:val="00F143AD"/>
    <w:rsid w:val="00F22C98"/>
    <w:rsid w:val="00F42936"/>
    <w:rsid w:val="00F73636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0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3</TotalTime>
  <Pages>2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2016-08-10T21:37:00Z</dcterms:created>
  <dcterms:modified xsi:type="dcterms:W3CDTF">2017-02-08T17:15:00Z</dcterms:modified>
</cp:coreProperties>
</file>