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0F2F41" w14:paraId="73D49387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ED1" w14:textId="70DE04B9" w:rsidR="000F2F41" w:rsidRDefault="000F2F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Importing Files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7C2" w14:textId="77777777" w:rsidR="000F2F41" w:rsidRDefault="000F2F41" w:rsidP="006C717C">
            <w:pPr>
              <w:spacing w:line="240" w:lineRule="auto"/>
            </w:pPr>
          </w:p>
        </w:tc>
      </w:tr>
      <w:tr w:rsidR="000F2F41" w14:paraId="0EADBC0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409" w14:textId="1068191B" w:rsidR="000F2F41" w:rsidRDefault="000F2F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Import Media Assets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CB44" w14:textId="77777777" w:rsidR="000F2F41" w:rsidRDefault="000F2F41" w:rsidP="006C717C">
            <w:pPr>
              <w:spacing w:line="240" w:lineRule="auto"/>
            </w:pPr>
          </w:p>
        </w:tc>
      </w:tr>
      <w:tr w:rsidR="000F2F41" w14:paraId="381A410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509" w14:textId="0497E9DE" w:rsidR="000F2F41" w:rsidRDefault="000F2F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Import Command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4A95" w14:textId="77777777" w:rsidR="000F2F41" w:rsidRDefault="000F2F41" w:rsidP="006C717C">
            <w:pPr>
              <w:spacing w:line="240" w:lineRule="auto"/>
            </w:pPr>
          </w:p>
        </w:tc>
      </w:tr>
      <w:tr w:rsidR="00185ED0" w14:paraId="28916322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DA8F" w14:textId="6C94D8EE" w:rsidR="00185ED0" w:rsidRDefault="00185ED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Assembly Cut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7EF6" w14:textId="77777777" w:rsidR="00185ED0" w:rsidRDefault="00185ED0" w:rsidP="006C717C">
            <w:pPr>
              <w:spacing w:line="240" w:lineRule="auto"/>
            </w:pPr>
          </w:p>
        </w:tc>
      </w:tr>
      <w:tr w:rsidR="00185ED0" w14:paraId="1BE6E17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317A" w14:textId="2553160A" w:rsidR="00185ED0" w:rsidRDefault="00185ED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Rough Cut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0664" w14:textId="77777777" w:rsidR="00185ED0" w:rsidRDefault="00185ED0" w:rsidP="006C717C">
            <w:pPr>
              <w:spacing w:line="240" w:lineRule="auto"/>
            </w:pPr>
          </w:p>
        </w:tc>
      </w:tr>
      <w:tr w:rsidR="00185ED0" w14:paraId="6E326BD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D3BB" w14:textId="7F814B54" w:rsidR="00185ED0" w:rsidRDefault="00185ED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Final Cut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86A0" w14:textId="77777777" w:rsidR="00185ED0" w:rsidRDefault="00185ED0" w:rsidP="006C717C">
            <w:pPr>
              <w:spacing w:line="240" w:lineRule="auto"/>
            </w:pPr>
          </w:p>
        </w:tc>
      </w:tr>
      <w:tr w:rsidR="00185ED0" w14:paraId="74CB09F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2B54" w14:textId="1E33E395" w:rsidR="00185ED0" w:rsidRDefault="00185ED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Nested Sequence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2097" w14:textId="77777777" w:rsidR="00185ED0" w:rsidRDefault="00185ED0" w:rsidP="006C717C">
            <w:pPr>
              <w:spacing w:line="240" w:lineRule="auto"/>
            </w:pPr>
          </w:p>
        </w:tc>
      </w:tr>
      <w:tr w:rsidR="00185ED0" w14:paraId="54B1119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2C7C" w14:textId="47AE8D97" w:rsidR="00185ED0" w:rsidRDefault="00185ED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Marking Clips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5C20" w14:textId="77777777" w:rsidR="00185ED0" w:rsidRDefault="00185ED0" w:rsidP="006C717C">
            <w:pPr>
              <w:spacing w:line="240" w:lineRule="auto"/>
            </w:pPr>
          </w:p>
        </w:tc>
      </w:tr>
      <w:tr w:rsidR="00185ED0" w14:paraId="355E378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CF5C" w14:textId="0E7AB81E" w:rsidR="00185ED0" w:rsidRDefault="00185ED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Trimming Clips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D7AF" w14:textId="77777777" w:rsidR="00185ED0" w:rsidRDefault="00185ED0" w:rsidP="006C717C">
            <w:pPr>
              <w:spacing w:line="240" w:lineRule="auto"/>
            </w:pPr>
          </w:p>
        </w:tc>
      </w:tr>
      <w:tr w:rsidR="00185ED0" w14:paraId="3D88716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DFC6" w14:textId="14F61DB5" w:rsidR="00185ED0" w:rsidRDefault="00185ED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Natural Sound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6BB3" w14:textId="77777777" w:rsidR="00185ED0" w:rsidRDefault="00185ED0" w:rsidP="006C717C">
            <w:pPr>
              <w:spacing w:line="240" w:lineRule="auto"/>
            </w:pPr>
          </w:p>
        </w:tc>
      </w:tr>
      <w:tr w:rsidR="00185ED0" w14:paraId="4C265FC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2A3" w14:textId="7735E714" w:rsidR="00185ED0" w:rsidRDefault="00185ED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Recorded Narration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835" w14:textId="77777777" w:rsidR="00185ED0" w:rsidRDefault="00185ED0" w:rsidP="006C717C">
            <w:pPr>
              <w:spacing w:line="240" w:lineRule="auto"/>
            </w:pPr>
          </w:p>
        </w:tc>
      </w:tr>
      <w:tr w:rsidR="00185ED0" w14:paraId="59117DB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43CA" w14:textId="69EEDF87" w:rsidR="00185ED0" w:rsidRDefault="00185ED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Editing Audio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7446" w14:textId="77777777" w:rsidR="00185ED0" w:rsidRDefault="00185ED0" w:rsidP="006C717C">
            <w:pPr>
              <w:spacing w:line="240" w:lineRule="auto"/>
            </w:pPr>
          </w:p>
        </w:tc>
      </w:tr>
      <w:tr w:rsidR="00185ED0" w14:paraId="7599D54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3C3A" w14:textId="2997DA10" w:rsidR="00185ED0" w:rsidRDefault="00185ED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Layering Audio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EFF" w14:textId="77777777" w:rsidR="00185ED0" w:rsidRDefault="00185ED0" w:rsidP="006C717C">
            <w:pPr>
              <w:spacing w:line="240" w:lineRule="auto"/>
            </w:pPr>
          </w:p>
        </w:tc>
      </w:tr>
      <w:tr w:rsidR="00F22C98" w14:paraId="10AB6DE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809C" w14:textId="066FD536" w:rsidR="00F22C98" w:rsidRPr="00F22C98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Video Titles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57E" w14:textId="77777777" w:rsidR="00F22C98" w:rsidRDefault="00F22C98" w:rsidP="006C717C">
            <w:pPr>
              <w:spacing w:line="240" w:lineRule="auto"/>
            </w:pPr>
          </w:p>
        </w:tc>
      </w:tr>
      <w:tr w:rsidR="00831F49" w14:paraId="29FA951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731" w14:textId="0D35C9EE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Still Title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47E4" w14:textId="77777777" w:rsidR="00831F49" w:rsidRDefault="00831F49" w:rsidP="006C717C">
            <w:pPr>
              <w:spacing w:line="240" w:lineRule="auto"/>
            </w:pPr>
          </w:p>
        </w:tc>
      </w:tr>
      <w:tr w:rsidR="00831F49" w14:paraId="2F628D7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C02F" w14:textId="72D8FDD7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Roll Title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7BA" w14:textId="77777777" w:rsidR="00831F49" w:rsidRDefault="00831F49" w:rsidP="006C717C">
            <w:pPr>
              <w:spacing w:line="240" w:lineRule="auto"/>
            </w:pPr>
          </w:p>
        </w:tc>
      </w:tr>
      <w:tr w:rsidR="00831F49" w14:paraId="750C0822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7A1B" w14:textId="69A0EF2B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Crawl Title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27E9" w14:textId="77777777" w:rsidR="00831F49" w:rsidRDefault="00831F49" w:rsidP="006C717C">
            <w:pPr>
              <w:spacing w:line="240" w:lineRule="auto"/>
            </w:pPr>
          </w:p>
        </w:tc>
      </w:tr>
      <w:tr w:rsidR="00831F49" w14:paraId="3C49F58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E939" w14:textId="2D31150D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Superimposition Title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0739" w14:textId="77777777" w:rsidR="00831F49" w:rsidRDefault="00831F49" w:rsidP="006C717C">
            <w:pPr>
              <w:spacing w:line="240" w:lineRule="auto"/>
            </w:pPr>
          </w:p>
        </w:tc>
      </w:tr>
      <w:tr w:rsidR="00831F49" w14:paraId="4A74001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DC05" w14:textId="5F351680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Video Transitions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97B" w14:textId="77777777" w:rsidR="00831F49" w:rsidRDefault="00831F49" w:rsidP="006C717C">
            <w:pPr>
              <w:spacing w:line="240" w:lineRule="auto"/>
            </w:pPr>
          </w:p>
        </w:tc>
      </w:tr>
      <w:tr w:rsidR="00831F49" w14:paraId="7B40DEC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AC0B" w14:textId="02AE9A0A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Cut Transition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19CF" w14:textId="77777777" w:rsidR="00831F49" w:rsidRDefault="00831F49" w:rsidP="006C717C">
            <w:pPr>
              <w:spacing w:line="240" w:lineRule="auto"/>
            </w:pPr>
          </w:p>
        </w:tc>
      </w:tr>
      <w:tr w:rsidR="00831F49" w14:paraId="6B9BC64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8EED" w14:textId="5212E038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Dissolve Transition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F97B" w14:textId="77777777" w:rsidR="00831F49" w:rsidRDefault="00831F49" w:rsidP="006C717C">
            <w:pPr>
              <w:spacing w:line="240" w:lineRule="auto"/>
            </w:pPr>
          </w:p>
        </w:tc>
      </w:tr>
      <w:tr w:rsidR="00831F49" w14:paraId="3DC013C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CB29" w14:textId="0CC35E50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Fade Up or Fade Down Transition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651" w14:textId="77777777" w:rsidR="00831F49" w:rsidRDefault="00831F49" w:rsidP="006C717C">
            <w:pPr>
              <w:spacing w:line="240" w:lineRule="auto"/>
            </w:pPr>
          </w:p>
        </w:tc>
      </w:tr>
      <w:tr w:rsidR="00831F49" w14:paraId="0FF8C25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C51" w14:textId="55434390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Wipe Transition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0064" w14:textId="77777777" w:rsidR="00831F49" w:rsidRDefault="00831F49" w:rsidP="006C717C">
            <w:pPr>
              <w:spacing w:line="240" w:lineRule="auto"/>
            </w:pPr>
          </w:p>
        </w:tc>
      </w:tr>
      <w:tr w:rsidR="005D5F9E" w14:paraId="71AA1CC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578" w14:textId="261FD338" w:rsidR="005D5F9E" w:rsidRDefault="005D5F9E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J-Cut/L-Cut</w:t>
            </w:r>
            <w:bookmarkStart w:id="0" w:name="_GoBack"/>
            <w:bookmarkEnd w:id="0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9DA3" w14:textId="77777777" w:rsidR="005D5F9E" w:rsidRDefault="005D5F9E" w:rsidP="006C717C">
            <w:pPr>
              <w:spacing w:line="240" w:lineRule="auto"/>
            </w:pPr>
          </w:p>
        </w:tc>
      </w:tr>
      <w:tr w:rsidR="00831F49" w14:paraId="08FEF98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8405" w14:textId="38B70350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Compositing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C9B" w14:textId="77777777" w:rsidR="00831F49" w:rsidRDefault="00831F49" w:rsidP="006C717C">
            <w:pPr>
              <w:spacing w:line="240" w:lineRule="auto"/>
            </w:pPr>
          </w:p>
        </w:tc>
      </w:tr>
      <w:tr w:rsidR="00831F49" w14:paraId="54B7464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D0D8" w14:textId="160F8236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Masking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DB7E" w14:textId="77777777" w:rsidR="00831F49" w:rsidRDefault="00831F49" w:rsidP="006C717C">
            <w:pPr>
              <w:spacing w:line="240" w:lineRule="auto"/>
            </w:pPr>
          </w:p>
        </w:tc>
      </w:tr>
      <w:tr w:rsidR="00831F49" w14:paraId="37C32C67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989F" w14:textId="558B3226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Rotoscoping</w:t>
            </w:r>
            <w:proofErr w:type="spellEnd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EB86" w14:textId="77777777" w:rsidR="00831F49" w:rsidRDefault="00831F49" w:rsidP="006C717C">
            <w:pPr>
              <w:spacing w:line="240" w:lineRule="auto"/>
            </w:pPr>
          </w:p>
        </w:tc>
      </w:tr>
      <w:tr w:rsidR="00831F49" w14:paraId="0D29C5D7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422F" w14:textId="16976E33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Chroma Keying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E08F" w14:textId="77777777" w:rsidR="00831F49" w:rsidRDefault="00831F49" w:rsidP="006C717C">
            <w:pPr>
              <w:spacing w:line="240" w:lineRule="auto"/>
            </w:pPr>
          </w:p>
        </w:tc>
      </w:tr>
      <w:tr w:rsidR="00831F49" w14:paraId="3CAB88E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EB94" w14:textId="098E7CF4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Video Effects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707E" w14:textId="77777777" w:rsidR="00831F49" w:rsidRDefault="00831F49" w:rsidP="006C717C">
            <w:pPr>
              <w:spacing w:line="240" w:lineRule="auto"/>
            </w:pPr>
          </w:p>
        </w:tc>
      </w:tr>
      <w:tr w:rsidR="00831F49" w14:paraId="5B1DF09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96F8" w14:textId="26A33270" w:rsidR="00831F49" w:rsidRDefault="00831F4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Layering Video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138" w14:textId="77777777" w:rsidR="00831F49" w:rsidRDefault="00831F49" w:rsidP="006C717C">
            <w:pPr>
              <w:spacing w:line="240" w:lineRule="auto"/>
            </w:pPr>
          </w:p>
        </w:tc>
      </w:tr>
    </w:tbl>
    <w:p w14:paraId="1EF5745C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37DC3" w14:textId="77777777" w:rsidR="009971CF" w:rsidRDefault="009971CF" w:rsidP="00992A79">
      <w:pPr>
        <w:spacing w:after="0" w:line="240" w:lineRule="auto"/>
      </w:pPr>
      <w:r>
        <w:separator/>
      </w:r>
    </w:p>
  </w:endnote>
  <w:endnote w:type="continuationSeparator" w:id="0">
    <w:p w14:paraId="4942211D" w14:textId="77777777" w:rsidR="009971CF" w:rsidRDefault="009971CF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0D23B" w14:textId="77777777" w:rsidR="00FB2EFA" w:rsidRDefault="00FB2E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2AB67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5D5F9E">
              <w:rPr>
                <w:bCs/>
                <w:noProof/>
                <w:sz w:val="18"/>
                <w:szCs w:val="18"/>
              </w:rPr>
              <w:t>6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5D5F9E">
              <w:rPr>
                <w:bCs/>
                <w:noProof/>
                <w:sz w:val="18"/>
                <w:szCs w:val="18"/>
              </w:rPr>
              <w:t>6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6AFEA" w14:textId="77777777" w:rsidR="00FB2EFA" w:rsidRDefault="00FB2E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29EA" w14:textId="77777777" w:rsidR="009971CF" w:rsidRDefault="009971CF" w:rsidP="00992A79">
      <w:pPr>
        <w:spacing w:after="0" w:line="240" w:lineRule="auto"/>
      </w:pPr>
      <w:r>
        <w:separator/>
      </w:r>
    </w:p>
  </w:footnote>
  <w:footnote w:type="continuationSeparator" w:id="0">
    <w:p w14:paraId="725D6031" w14:textId="77777777" w:rsidR="009971CF" w:rsidRDefault="009971CF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3BD2" w14:textId="77777777" w:rsidR="00FB2EFA" w:rsidRDefault="00FB2E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E1B3" w14:textId="0649E9A0" w:rsidR="00303734" w:rsidRDefault="00615AC5">
    <w:pPr>
      <w:pStyle w:val="Header"/>
    </w:pPr>
    <w:r>
      <w:rPr>
        <w:noProof/>
      </w:rPr>
      <w:drawing>
        <wp:inline distT="0" distB="0" distL="0" distR="0" wp14:anchorId="5C944F61" wp14:editId="40B6152E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D70C2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10FBAF6D" w14:textId="77899A90" w:rsidR="00301499" w:rsidRDefault="00FB2EFA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Video Design: </w:t>
    </w:r>
    <w:r w:rsidR="00185ED0" w:rsidRPr="00185ED0">
      <w:rPr>
        <w:rFonts w:ascii="Cambria" w:hAnsi="Cambria"/>
        <w:b/>
        <w:bCs/>
        <w:color w:val="000000" w:themeColor="text1"/>
        <w:sz w:val="28"/>
        <w:szCs w:val="28"/>
      </w:rPr>
      <w:t xml:space="preserve">4.00 </w:t>
    </w:r>
    <w:r w:rsidR="00185ED0" w:rsidRPr="00185ED0">
      <w:rPr>
        <w:rFonts w:ascii="Cambria" w:hAnsi="Cambria"/>
        <w:b/>
        <w:color w:val="000000" w:themeColor="text1"/>
        <w:sz w:val="28"/>
        <w:szCs w:val="28"/>
      </w:rPr>
      <w:tab/>
    </w:r>
    <w:r w:rsidR="00185ED0" w:rsidRPr="00185ED0">
      <w:rPr>
        <w:rFonts w:ascii="Cambria" w:hAnsi="Cambria"/>
        <w:b/>
        <w:bCs/>
        <w:color w:val="000000" w:themeColor="text1"/>
        <w:sz w:val="28"/>
        <w:szCs w:val="28"/>
      </w:rPr>
      <w:t>Apply procedures to edit a video sequence with Adobe Premiere Pro</w:t>
    </w:r>
    <w:r w:rsidR="00301499" w:rsidRPr="00301499">
      <w:rPr>
        <w:rFonts w:ascii="Cambria" w:hAnsi="Cambria"/>
        <w:b/>
        <w:color w:val="000000" w:themeColor="text1"/>
        <w:sz w:val="28"/>
        <w:szCs w:val="28"/>
      </w:rPr>
      <w:t>.</w:t>
    </w:r>
  </w:p>
  <w:p w14:paraId="2285A046" w14:textId="77777777" w:rsidR="00CB6C9C" w:rsidRDefault="00CB6C9C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57BF6" wp14:editId="2F414CBB">
              <wp:simplePos x="0" y="0"/>
              <wp:positionH relativeFrom="column">
                <wp:posOffset>-64190</wp:posOffset>
              </wp:positionH>
              <wp:positionV relativeFrom="paragraph">
                <wp:posOffset>123218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2CE1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9.7pt" to="534.6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" strokecolor="black [3213]" strokeweight="2.25pt">
              <v:stroke joinstyle="miter"/>
            </v:line>
          </w:pict>
        </mc:Fallback>
      </mc:AlternateContent>
    </w:r>
  </w:p>
  <w:p w14:paraId="7B624F54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D4209" w14:textId="77777777" w:rsidR="00FB2EFA" w:rsidRDefault="00FB2E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9"/>
    <w:rsid w:val="000B1542"/>
    <w:rsid w:val="000C72B9"/>
    <w:rsid w:val="000F2F41"/>
    <w:rsid w:val="00160850"/>
    <w:rsid w:val="0017614D"/>
    <w:rsid w:val="00183826"/>
    <w:rsid w:val="00185ED0"/>
    <w:rsid w:val="001D2009"/>
    <w:rsid w:val="002B0372"/>
    <w:rsid w:val="00301499"/>
    <w:rsid w:val="00303734"/>
    <w:rsid w:val="00347773"/>
    <w:rsid w:val="003961C7"/>
    <w:rsid w:val="00485001"/>
    <w:rsid w:val="004C723A"/>
    <w:rsid w:val="005D5F9E"/>
    <w:rsid w:val="00615A57"/>
    <w:rsid w:val="00615AC5"/>
    <w:rsid w:val="006E1B9B"/>
    <w:rsid w:val="006E4AD0"/>
    <w:rsid w:val="007003A2"/>
    <w:rsid w:val="00767CCF"/>
    <w:rsid w:val="00796866"/>
    <w:rsid w:val="007B0431"/>
    <w:rsid w:val="00831F49"/>
    <w:rsid w:val="00843A0E"/>
    <w:rsid w:val="0087353F"/>
    <w:rsid w:val="0092163B"/>
    <w:rsid w:val="00992A79"/>
    <w:rsid w:val="009971CF"/>
    <w:rsid w:val="00A624B8"/>
    <w:rsid w:val="00AA7156"/>
    <w:rsid w:val="00AC5E27"/>
    <w:rsid w:val="00AE0524"/>
    <w:rsid w:val="00B76656"/>
    <w:rsid w:val="00BD1BD9"/>
    <w:rsid w:val="00BF2A0D"/>
    <w:rsid w:val="00C20579"/>
    <w:rsid w:val="00C4442E"/>
    <w:rsid w:val="00C503E4"/>
    <w:rsid w:val="00C82BB1"/>
    <w:rsid w:val="00CB6C9C"/>
    <w:rsid w:val="00D23B76"/>
    <w:rsid w:val="00E17FD7"/>
    <w:rsid w:val="00E4089B"/>
    <w:rsid w:val="00F22C98"/>
    <w:rsid w:val="00F42936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94A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2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07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I/DM%20II%20Curriculum%20Templates/Digital%20Media%20I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II Note-Taking Guide Template.dotx</Template>
  <TotalTime>5</TotalTime>
  <Pages>6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2016-07-07T17:56:00Z</dcterms:created>
  <dcterms:modified xsi:type="dcterms:W3CDTF">2017-03-30T19:37:00Z</dcterms:modified>
</cp:coreProperties>
</file>